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8E" w:rsidRDefault="008A2865">
      <w:pPr>
        <w:pStyle w:val="Title"/>
      </w:pPr>
      <w:r>
        <w:t>SOUTH LANARKSHIRE COUNCIL</w:t>
      </w:r>
    </w:p>
    <w:p w:rsidR="006C798E" w:rsidRDefault="008A2865">
      <w:pPr>
        <w:jc w:val="center"/>
        <w:rPr>
          <w:b/>
          <w:sz w:val="32"/>
        </w:rPr>
      </w:pPr>
      <w:r>
        <w:rPr>
          <w:b/>
          <w:sz w:val="32"/>
        </w:rPr>
        <w:t>DEPARTMENT OF EDUCATION</w:t>
      </w:r>
    </w:p>
    <w:p w:rsidR="006C798E" w:rsidRDefault="008A2865">
      <w:pPr>
        <w:jc w:val="center"/>
        <w:rPr>
          <w:b/>
          <w:sz w:val="32"/>
        </w:rPr>
      </w:pPr>
      <w:r>
        <w:rPr>
          <w:b/>
          <w:sz w:val="32"/>
        </w:rPr>
        <w:t>ADMINISTRATION OF MEDICINES</w:t>
      </w:r>
    </w:p>
    <w:p w:rsidR="006C798E" w:rsidRDefault="008A2865">
      <w:pPr>
        <w:jc w:val="center"/>
        <w:rPr>
          <w:b/>
          <w:sz w:val="32"/>
        </w:rPr>
      </w:pPr>
      <w:r>
        <w:rPr>
          <w:b/>
          <w:sz w:val="32"/>
        </w:rPr>
        <w:t>PARENTAL CONSENT FORM</w:t>
      </w:r>
    </w:p>
    <w:p w:rsidR="006C798E" w:rsidRDefault="006C798E">
      <w:pPr>
        <w:jc w:val="center"/>
        <w:rPr>
          <w:b/>
          <w:sz w:val="32"/>
        </w:rPr>
      </w:pPr>
    </w:p>
    <w:p w:rsidR="006C798E" w:rsidRDefault="006C798E">
      <w:pPr>
        <w:rPr>
          <w:b/>
          <w:sz w:val="22"/>
        </w:rPr>
      </w:pPr>
    </w:p>
    <w:p w:rsidR="006C798E" w:rsidRDefault="008A2865">
      <w:pPr>
        <w:pStyle w:val="Heading1"/>
      </w:pPr>
      <w:r>
        <w:t>School:  Saint John’s Primary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 xml:space="preserve">Name of </w:t>
      </w:r>
      <w:r w:rsidR="00567CFF">
        <w:rPr>
          <w:b/>
          <w:sz w:val="22"/>
        </w:rPr>
        <w:t>Pupil</w:t>
      </w:r>
      <w:bookmarkStart w:id="0" w:name="_GoBack"/>
      <w:bookmarkEnd w:id="0"/>
      <w:r w:rsidR="00567CFF">
        <w:rPr>
          <w:b/>
          <w:sz w:val="22"/>
        </w:rPr>
        <w:t>...</w:t>
      </w:r>
      <w:r>
        <w:rPr>
          <w:b/>
          <w:sz w:val="22"/>
        </w:rPr>
        <w:t>……………………….………………………………………..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Date of Birth …..…………………….…………………………………………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 xml:space="preserve">Name of </w:t>
      </w:r>
      <w:r w:rsidR="00567CFF">
        <w:rPr>
          <w:b/>
          <w:sz w:val="22"/>
        </w:rPr>
        <w:t>Medicine...</w:t>
      </w:r>
      <w:r>
        <w:rPr>
          <w:b/>
          <w:sz w:val="22"/>
        </w:rPr>
        <w:t>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Dosage …………….……………………………………………………………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Timing …………….……………………………………………………………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Name of General Practitioner …………..……………………………………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Address ………………………………………..………………………………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………………………………………………….………………………………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Telephone No: …………………………………..…………………………….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I would confirm that my child …………………………………</w:t>
      </w:r>
      <w:r w:rsidR="00567CFF">
        <w:rPr>
          <w:b/>
          <w:sz w:val="22"/>
        </w:rPr>
        <w:t>. requires</w:t>
      </w:r>
      <w:r>
        <w:rPr>
          <w:b/>
          <w:sz w:val="22"/>
        </w:rPr>
        <w:t xml:space="preserve"> the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proofErr w:type="gramStart"/>
      <w:r>
        <w:rPr>
          <w:b/>
          <w:sz w:val="22"/>
        </w:rPr>
        <w:t>above</w:t>
      </w:r>
      <w:proofErr w:type="gramEnd"/>
      <w:r>
        <w:rPr>
          <w:b/>
          <w:sz w:val="22"/>
        </w:rPr>
        <w:t xml:space="preserve"> medicine and that it  can be administered by a non-medically qualified 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proofErr w:type="gramStart"/>
      <w:r>
        <w:rPr>
          <w:b/>
          <w:sz w:val="22"/>
        </w:rPr>
        <w:t>person</w:t>
      </w:r>
      <w:proofErr w:type="gramEnd"/>
      <w:r>
        <w:rPr>
          <w:b/>
          <w:sz w:val="22"/>
        </w:rPr>
        <w:t>.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Home Address …………………………………………………………………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…………………………………………………………………………………..</w:t>
      </w:r>
    </w:p>
    <w:p w:rsidR="006C798E" w:rsidRDefault="006C798E">
      <w:pPr>
        <w:rPr>
          <w:b/>
          <w:sz w:val="22"/>
        </w:rPr>
      </w:pPr>
    </w:p>
    <w:p w:rsidR="006C798E" w:rsidRDefault="00567CFF">
      <w:pPr>
        <w:rPr>
          <w:b/>
          <w:sz w:val="22"/>
        </w:rPr>
      </w:pPr>
      <w:r>
        <w:rPr>
          <w:b/>
          <w:sz w:val="22"/>
        </w:rPr>
        <w:t>Telephone No</w:t>
      </w:r>
      <w:r w:rsidR="008A2865">
        <w:rPr>
          <w:b/>
          <w:sz w:val="22"/>
        </w:rPr>
        <w:t xml:space="preserve"> ….………………………………………………………………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Signature of Parent/Guardian ………………………………………………..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Date ……………………………………………………………………………..</w:t>
      </w:r>
    </w:p>
    <w:p w:rsidR="006C798E" w:rsidRDefault="006C798E">
      <w:pPr>
        <w:rPr>
          <w:b/>
          <w:sz w:val="22"/>
        </w:rPr>
      </w:pP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If no telephone, please give the te</w:t>
      </w:r>
      <w:r w:rsidR="002F6770">
        <w:rPr>
          <w:b/>
          <w:sz w:val="22"/>
        </w:rPr>
        <w:t>lephone number of a neighbour or</w:t>
      </w:r>
      <w:r>
        <w:rPr>
          <w:b/>
          <w:sz w:val="22"/>
        </w:rPr>
        <w:t xml:space="preserve"> relative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Name of neighbour ……………………………………………………………..</w:t>
      </w:r>
    </w:p>
    <w:p w:rsidR="006C798E" w:rsidRDefault="006C798E">
      <w:pPr>
        <w:rPr>
          <w:b/>
          <w:sz w:val="22"/>
        </w:rPr>
      </w:pPr>
    </w:p>
    <w:p w:rsidR="006C798E" w:rsidRDefault="008A2865">
      <w:pPr>
        <w:rPr>
          <w:b/>
          <w:sz w:val="22"/>
        </w:rPr>
      </w:pPr>
      <w:r>
        <w:rPr>
          <w:b/>
          <w:sz w:val="22"/>
        </w:rPr>
        <w:t>Telephone No ……………………………………………………………………</w:t>
      </w:r>
    </w:p>
    <w:p w:rsidR="006C798E" w:rsidRDefault="006C798E">
      <w:pPr>
        <w:rPr>
          <w:b/>
          <w:sz w:val="22"/>
        </w:rPr>
      </w:pPr>
    </w:p>
    <w:p w:rsidR="006C798E" w:rsidRDefault="006C798E">
      <w:pPr>
        <w:rPr>
          <w:b/>
          <w:sz w:val="22"/>
        </w:rPr>
      </w:pPr>
    </w:p>
    <w:sectPr w:rsidR="006C798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A2865"/>
    <w:rsid w:val="002F6770"/>
    <w:rsid w:val="00567CFF"/>
    <w:rsid w:val="006C798E"/>
    <w:rsid w:val="008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AD54CD-8E5E-48E0-B1EC-5694760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92DA8361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LANARKSHIRE COUNCIL</vt:lpstr>
    </vt:vector>
  </TitlesOfParts>
  <Company> 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LANARKSHIRE COUNCIL</dc:title>
  <dc:subject/>
  <dc:creator>Syntegra</dc:creator>
  <cp:keywords/>
  <dc:description/>
  <cp:lastModifiedBy>spadaroi110</cp:lastModifiedBy>
  <cp:revision>4</cp:revision>
  <cp:lastPrinted>2017-05-09T08:52:00Z</cp:lastPrinted>
  <dcterms:created xsi:type="dcterms:W3CDTF">2013-04-17T10:22:00Z</dcterms:created>
  <dcterms:modified xsi:type="dcterms:W3CDTF">2017-05-09T08:53:00Z</dcterms:modified>
</cp:coreProperties>
</file>